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B9C4" w14:textId="77777777" w:rsidR="00FE067E" w:rsidRPr="00BD3090" w:rsidRDefault="003C6034" w:rsidP="00CC1F3B">
      <w:pPr>
        <w:pStyle w:val="TitlePageOrigin"/>
        <w:rPr>
          <w:color w:val="auto"/>
        </w:rPr>
      </w:pPr>
      <w:r w:rsidRPr="00BD3090">
        <w:rPr>
          <w:caps w:val="0"/>
          <w:color w:val="auto"/>
        </w:rPr>
        <w:t>WEST VIRGINIA LEGISLATURE</w:t>
      </w:r>
    </w:p>
    <w:p w14:paraId="49567C5A" w14:textId="77777777" w:rsidR="00CD36CF" w:rsidRPr="00BD3090" w:rsidRDefault="00CD36CF" w:rsidP="00CC1F3B">
      <w:pPr>
        <w:pStyle w:val="TitlePageSession"/>
        <w:rPr>
          <w:color w:val="auto"/>
        </w:rPr>
      </w:pPr>
      <w:r w:rsidRPr="00BD3090">
        <w:rPr>
          <w:color w:val="auto"/>
        </w:rPr>
        <w:t>20</w:t>
      </w:r>
      <w:r w:rsidR="00EC5E63" w:rsidRPr="00BD3090">
        <w:rPr>
          <w:color w:val="auto"/>
        </w:rPr>
        <w:t>2</w:t>
      </w:r>
      <w:r w:rsidR="00B71E6F" w:rsidRPr="00BD3090">
        <w:rPr>
          <w:color w:val="auto"/>
        </w:rPr>
        <w:t>3</w:t>
      </w:r>
      <w:r w:rsidRPr="00BD3090">
        <w:rPr>
          <w:color w:val="auto"/>
        </w:rPr>
        <w:t xml:space="preserve"> </w:t>
      </w:r>
      <w:r w:rsidR="003C6034" w:rsidRPr="00BD3090">
        <w:rPr>
          <w:caps w:val="0"/>
          <w:color w:val="auto"/>
        </w:rPr>
        <w:t>REGULAR SESSION</w:t>
      </w:r>
    </w:p>
    <w:p w14:paraId="15ED751F" w14:textId="77777777" w:rsidR="00CD36CF" w:rsidRPr="00BD3090" w:rsidRDefault="00BF07AF" w:rsidP="00CC1F3B">
      <w:pPr>
        <w:pStyle w:val="TitlePageBillPrefix"/>
        <w:rPr>
          <w:color w:val="auto"/>
        </w:rPr>
      </w:pPr>
      <w:sdt>
        <w:sdtPr>
          <w:rPr>
            <w:color w:val="auto"/>
          </w:rPr>
          <w:tag w:val="IntroDate"/>
          <w:id w:val="-1236936958"/>
          <w:placeholder>
            <w:docPart w:val="C1F46D60A45A43D4B804020C46C037FE"/>
          </w:placeholder>
          <w:text/>
        </w:sdtPr>
        <w:sdtEndPr/>
        <w:sdtContent>
          <w:r w:rsidR="00AE48A0" w:rsidRPr="00BD3090">
            <w:rPr>
              <w:color w:val="auto"/>
            </w:rPr>
            <w:t>Introduced</w:t>
          </w:r>
        </w:sdtContent>
      </w:sdt>
    </w:p>
    <w:p w14:paraId="51B2D35E" w14:textId="1EAED508" w:rsidR="00CD36CF" w:rsidRPr="00BD3090" w:rsidRDefault="00BF07AF" w:rsidP="00CC1F3B">
      <w:pPr>
        <w:pStyle w:val="BillNumber"/>
        <w:rPr>
          <w:color w:val="auto"/>
        </w:rPr>
      </w:pPr>
      <w:sdt>
        <w:sdtPr>
          <w:rPr>
            <w:color w:val="auto"/>
          </w:rPr>
          <w:tag w:val="Chamber"/>
          <w:id w:val="893011969"/>
          <w:lock w:val="sdtLocked"/>
          <w:placeholder>
            <w:docPart w:val="4CF0A1185A344F78B9FD9A0570EC7467"/>
          </w:placeholder>
          <w:dropDownList>
            <w:listItem w:displayText="House" w:value="House"/>
            <w:listItem w:displayText="Senate" w:value="Senate"/>
          </w:dropDownList>
        </w:sdtPr>
        <w:sdtEndPr/>
        <w:sdtContent>
          <w:r w:rsidR="00C33434" w:rsidRPr="00BD3090">
            <w:rPr>
              <w:color w:val="auto"/>
            </w:rPr>
            <w:t>House</w:t>
          </w:r>
        </w:sdtContent>
      </w:sdt>
      <w:r w:rsidR="00303684" w:rsidRPr="00BD3090">
        <w:rPr>
          <w:color w:val="auto"/>
        </w:rPr>
        <w:t xml:space="preserve"> </w:t>
      </w:r>
      <w:r w:rsidR="00CD36CF" w:rsidRPr="00BD3090">
        <w:rPr>
          <w:color w:val="auto"/>
        </w:rPr>
        <w:t xml:space="preserve">Bill </w:t>
      </w:r>
      <w:sdt>
        <w:sdtPr>
          <w:rPr>
            <w:color w:val="auto"/>
          </w:rPr>
          <w:tag w:val="BNum"/>
          <w:id w:val="1645317809"/>
          <w:lock w:val="sdtLocked"/>
          <w:placeholder>
            <w:docPart w:val="AB47345ED92F4DE08D5BF462EC7BD6D3"/>
          </w:placeholder>
          <w:text/>
        </w:sdtPr>
        <w:sdtEndPr/>
        <w:sdtContent>
          <w:r>
            <w:rPr>
              <w:color w:val="auto"/>
            </w:rPr>
            <w:t>2464</w:t>
          </w:r>
        </w:sdtContent>
      </w:sdt>
    </w:p>
    <w:p w14:paraId="5463A453" w14:textId="026F1F6A" w:rsidR="00CD36CF" w:rsidRPr="00BD3090" w:rsidRDefault="00CD36CF" w:rsidP="00CC1F3B">
      <w:pPr>
        <w:pStyle w:val="Sponsors"/>
        <w:rPr>
          <w:color w:val="auto"/>
        </w:rPr>
      </w:pPr>
      <w:r w:rsidRPr="00BD3090">
        <w:rPr>
          <w:color w:val="auto"/>
        </w:rPr>
        <w:t xml:space="preserve">By </w:t>
      </w:r>
      <w:sdt>
        <w:sdtPr>
          <w:rPr>
            <w:color w:val="auto"/>
          </w:rPr>
          <w:tag w:val="Sponsors"/>
          <w:id w:val="1589585889"/>
          <w:placeholder>
            <w:docPart w:val="DDA834B3863143F19720113DC9DCD3FA"/>
          </w:placeholder>
          <w:text w:multiLine="1"/>
        </w:sdtPr>
        <w:sdtEndPr/>
        <w:sdtContent>
          <w:r w:rsidR="008F64F4" w:rsidRPr="00BD3090">
            <w:rPr>
              <w:color w:val="auto"/>
            </w:rPr>
            <w:t>Delegate Walker</w:t>
          </w:r>
        </w:sdtContent>
      </w:sdt>
    </w:p>
    <w:p w14:paraId="0DA3E291" w14:textId="19E871B1" w:rsidR="00E831B3" w:rsidRPr="00BD3090" w:rsidRDefault="00CD36CF" w:rsidP="00CC1F3B">
      <w:pPr>
        <w:pStyle w:val="References"/>
        <w:rPr>
          <w:color w:val="auto"/>
        </w:rPr>
      </w:pPr>
      <w:r w:rsidRPr="00BD3090">
        <w:rPr>
          <w:color w:val="auto"/>
        </w:rPr>
        <w:t>[</w:t>
      </w:r>
      <w:sdt>
        <w:sdtPr>
          <w:rPr>
            <w:color w:val="auto"/>
          </w:rPr>
          <w:tag w:val="References"/>
          <w:id w:val="-1043047873"/>
          <w:placeholder>
            <w:docPart w:val="7A3007A849454E9398637BC364AEA097"/>
          </w:placeholder>
          <w:text w:multiLine="1"/>
        </w:sdtPr>
        <w:sdtEndPr/>
        <w:sdtContent>
          <w:r w:rsidR="00BF07AF">
            <w:rPr>
              <w:color w:val="auto"/>
            </w:rPr>
            <w:t>Introduced January 11, 2023; Referred to the Committee on Jails and Prisons then the Judiciary</w:t>
          </w:r>
        </w:sdtContent>
      </w:sdt>
      <w:r w:rsidRPr="00BD3090">
        <w:rPr>
          <w:color w:val="auto"/>
        </w:rPr>
        <w:t>]</w:t>
      </w:r>
    </w:p>
    <w:p w14:paraId="10891A78" w14:textId="397895A2" w:rsidR="008F64F4" w:rsidRPr="00BD3090" w:rsidRDefault="0000526A" w:rsidP="008F64F4">
      <w:pPr>
        <w:pStyle w:val="TitleSection"/>
        <w:rPr>
          <w:color w:val="auto"/>
        </w:rPr>
      </w:pPr>
      <w:r w:rsidRPr="00BD3090">
        <w:rPr>
          <w:color w:val="auto"/>
        </w:rPr>
        <w:lastRenderedPageBreak/>
        <w:t>A BILL</w:t>
      </w:r>
      <w:r w:rsidR="008F64F4" w:rsidRPr="00BD3090">
        <w:rPr>
          <w:color w:val="auto"/>
        </w:rPr>
        <w:t xml:space="preserve"> to amend the Code of West Virginia, 1931, </w:t>
      </w:r>
      <w:r w:rsidR="0092218E" w:rsidRPr="00BD3090">
        <w:rPr>
          <w:color w:val="auto"/>
        </w:rPr>
        <w:t xml:space="preserve">as </w:t>
      </w:r>
      <w:r w:rsidR="008F64F4" w:rsidRPr="00BD3090">
        <w:rPr>
          <w:color w:val="auto"/>
        </w:rPr>
        <w:t xml:space="preserve">amended, by adding thereto a new section, designated </w:t>
      </w:r>
      <w:r w:rsidR="008F64F4" w:rsidRPr="00BD3090">
        <w:rPr>
          <w:rFonts w:cs="Arial"/>
          <w:color w:val="auto"/>
        </w:rPr>
        <w:t>§</w:t>
      </w:r>
      <w:r w:rsidR="008F64F4" w:rsidRPr="00BD3090">
        <w:rPr>
          <w:color w:val="auto"/>
        </w:rPr>
        <w:t>15A-4-22, relating to restricting the use of solitary confinement or administrative segregation to discipline inmates incarcerated with the division of corrections.</w:t>
      </w:r>
    </w:p>
    <w:p w14:paraId="63AB9AA2" w14:textId="77777777" w:rsidR="00303684" w:rsidRPr="00BD3090" w:rsidRDefault="00303684" w:rsidP="00CC1F3B">
      <w:pPr>
        <w:pStyle w:val="EnactingClause"/>
        <w:rPr>
          <w:color w:val="auto"/>
        </w:rPr>
      </w:pPr>
      <w:r w:rsidRPr="00BD3090">
        <w:rPr>
          <w:color w:val="auto"/>
        </w:rPr>
        <w:t>Be it enacted by the Legislature of West Virginia:</w:t>
      </w:r>
    </w:p>
    <w:p w14:paraId="49581DEE" w14:textId="77777777" w:rsidR="003C6034" w:rsidRPr="00BD3090" w:rsidRDefault="003C6034" w:rsidP="00CC1F3B">
      <w:pPr>
        <w:pStyle w:val="EnactingClause"/>
        <w:rPr>
          <w:color w:val="auto"/>
        </w:rPr>
        <w:sectPr w:rsidR="003C6034" w:rsidRPr="00BD309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1A5EA0" w14:textId="77777777" w:rsidR="008F64F4" w:rsidRPr="00BD3090" w:rsidRDefault="008F64F4" w:rsidP="008F64F4">
      <w:pPr>
        <w:pStyle w:val="ArticleHeading"/>
        <w:rPr>
          <w:color w:val="auto"/>
        </w:rPr>
      </w:pPr>
      <w:r w:rsidRPr="00BD3090">
        <w:rPr>
          <w:color w:val="auto"/>
        </w:rPr>
        <w:t>Article 4. corrections management.</w:t>
      </w:r>
    </w:p>
    <w:p w14:paraId="57ACFD7C" w14:textId="77777777" w:rsidR="008F64F4" w:rsidRPr="00BD3090" w:rsidRDefault="008F64F4" w:rsidP="008F64F4">
      <w:pPr>
        <w:pStyle w:val="SectionHeading"/>
        <w:rPr>
          <w:color w:val="auto"/>
          <w:u w:val="single"/>
        </w:rPr>
      </w:pPr>
      <w:r w:rsidRPr="00BD3090">
        <w:rPr>
          <w:rFonts w:cs="Arial"/>
          <w:color w:val="auto"/>
          <w:u w:val="single"/>
        </w:rPr>
        <w:t>§</w:t>
      </w:r>
      <w:r w:rsidRPr="00BD3090">
        <w:rPr>
          <w:color w:val="auto"/>
          <w:u w:val="single"/>
        </w:rPr>
        <w:t xml:space="preserve">15A-4-22. Limitations on use of solitary confinement and administrative segregation; definition; rulemaking authority. </w:t>
      </w:r>
    </w:p>
    <w:p w14:paraId="22856453" w14:textId="77777777" w:rsidR="008F64F4" w:rsidRPr="00BD3090" w:rsidRDefault="008F64F4" w:rsidP="008F64F4">
      <w:pPr>
        <w:pStyle w:val="SectionBody"/>
        <w:rPr>
          <w:color w:val="auto"/>
          <w:u w:val="single"/>
        </w:rPr>
      </w:pPr>
      <w:r w:rsidRPr="00BD3090">
        <w:rPr>
          <w:color w:val="auto"/>
          <w:u w:val="single"/>
        </w:rPr>
        <w:t>(a) Notwithstanding any provision of this code to the contrary, no person committed to the custody of the division for confinement shall be placed into solitary confinement or administrative segregation for more than three consecutive days within any two-week period, unless removal from solitary confinement or administrative segregation would pose a substantial risk to the safety of the inmate or other persons as determined and documented by the commissioner.  All solitary confinement and administrative segregation units shall create the least restrictive environment necessary for the safety of incarcerated persons, staff, and the security of the facility.</w:t>
      </w:r>
    </w:p>
    <w:p w14:paraId="72669BAA" w14:textId="02AB8C3D" w:rsidR="008F64F4" w:rsidRPr="00BD3090" w:rsidRDefault="008F64F4" w:rsidP="008F64F4">
      <w:pPr>
        <w:pStyle w:val="SectionBody"/>
        <w:rPr>
          <w:color w:val="auto"/>
          <w:u w:val="single"/>
        </w:rPr>
      </w:pPr>
      <w:r w:rsidRPr="00BD3090">
        <w:rPr>
          <w:color w:val="auto"/>
          <w:u w:val="single"/>
        </w:rPr>
        <w:t xml:space="preserve">(b) For purposes of this section, </w:t>
      </w:r>
      <w:r w:rsidR="00BD3090" w:rsidRPr="00BD3090">
        <w:rPr>
          <w:color w:val="auto"/>
          <w:u w:val="single"/>
        </w:rPr>
        <w:t>"</w:t>
      </w:r>
      <w:r w:rsidRPr="00BD3090">
        <w:rPr>
          <w:color w:val="auto"/>
          <w:u w:val="single"/>
        </w:rPr>
        <w:t>solitary confinement</w:t>
      </w:r>
      <w:r w:rsidR="00BD3090" w:rsidRPr="00BD3090">
        <w:rPr>
          <w:color w:val="auto"/>
          <w:u w:val="single"/>
        </w:rPr>
        <w:t>"</w:t>
      </w:r>
      <w:r w:rsidRPr="00BD3090">
        <w:rPr>
          <w:color w:val="auto"/>
          <w:u w:val="single"/>
        </w:rPr>
        <w:t xml:space="preserve"> and/or </w:t>
      </w:r>
      <w:r w:rsidR="00BD3090" w:rsidRPr="00BD3090">
        <w:rPr>
          <w:color w:val="auto"/>
          <w:u w:val="single"/>
        </w:rPr>
        <w:t>"</w:t>
      </w:r>
      <w:r w:rsidRPr="00BD3090">
        <w:rPr>
          <w:color w:val="auto"/>
          <w:u w:val="single"/>
        </w:rPr>
        <w:t>administrative segregation</w:t>
      </w:r>
      <w:r w:rsidR="00BD3090" w:rsidRPr="00BD3090">
        <w:rPr>
          <w:color w:val="auto"/>
          <w:u w:val="single"/>
        </w:rPr>
        <w:t>"</w:t>
      </w:r>
      <w:r w:rsidRPr="00BD3090">
        <w:rPr>
          <w:color w:val="auto"/>
          <w:u w:val="single"/>
        </w:rPr>
        <w:t xml:space="preserve"> means the confinement of a person or inmate in any form of cell confinement for more than seventeen hours a day other than in a facility-wide emergency for the purpose of providing medical or mental health treatment.  Cell confinement that is implemented d</w:t>
      </w:r>
      <w:r w:rsidR="00BD3090" w:rsidRPr="00BD3090">
        <w:rPr>
          <w:color w:val="auto"/>
          <w:u w:val="single"/>
        </w:rPr>
        <w:t>ue</w:t>
      </w:r>
      <w:r w:rsidRPr="00BD3090">
        <w:rPr>
          <w:color w:val="auto"/>
          <w:u w:val="single"/>
        </w:rPr>
        <w:t xml:space="preserve"> to medical or mental health treatment shall be within a clinical area in the correctional facility or in as close proximity to a medical or mental health unit as possible.</w:t>
      </w:r>
    </w:p>
    <w:p w14:paraId="54810E93" w14:textId="656ECEF4" w:rsidR="008736AA" w:rsidRPr="00BD3090" w:rsidRDefault="008F64F4" w:rsidP="008F64F4">
      <w:pPr>
        <w:pStyle w:val="SectionBody"/>
        <w:rPr>
          <w:color w:val="auto"/>
        </w:rPr>
      </w:pPr>
      <w:r w:rsidRPr="00BD3090">
        <w:rPr>
          <w:color w:val="auto"/>
          <w:u w:val="single"/>
        </w:rPr>
        <w:t>(c) The commissioner shall promulgate any state rule and issue any policy directive necessary to implement this section.</w:t>
      </w:r>
    </w:p>
    <w:p w14:paraId="7618F271" w14:textId="77777777" w:rsidR="00C33014" w:rsidRPr="00BD3090" w:rsidRDefault="00C33014" w:rsidP="00CC1F3B">
      <w:pPr>
        <w:pStyle w:val="Note"/>
        <w:rPr>
          <w:color w:val="auto"/>
        </w:rPr>
      </w:pPr>
    </w:p>
    <w:p w14:paraId="3619DF79" w14:textId="112D3F1C" w:rsidR="006865E9" w:rsidRPr="00BD3090" w:rsidRDefault="00CF1DCA" w:rsidP="00CC1F3B">
      <w:pPr>
        <w:pStyle w:val="Note"/>
        <w:rPr>
          <w:color w:val="auto"/>
        </w:rPr>
      </w:pPr>
      <w:r w:rsidRPr="00BD3090">
        <w:rPr>
          <w:color w:val="auto"/>
        </w:rPr>
        <w:t>NOTE: The</w:t>
      </w:r>
      <w:r w:rsidR="006865E9" w:rsidRPr="00BD3090">
        <w:rPr>
          <w:color w:val="auto"/>
        </w:rPr>
        <w:t xml:space="preserve"> purpose of this bill is to </w:t>
      </w:r>
      <w:r w:rsidR="008F64F4" w:rsidRPr="00BD3090">
        <w:rPr>
          <w:color w:val="auto"/>
        </w:rPr>
        <w:t>restrict the use of solitary confinement or administrative segregation to discipline inmates incarcerated with the division of corrections.</w:t>
      </w:r>
    </w:p>
    <w:p w14:paraId="199EF9B4" w14:textId="77777777" w:rsidR="006865E9" w:rsidRPr="00BD3090" w:rsidRDefault="00AE48A0" w:rsidP="00CC1F3B">
      <w:pPr>
        <w:pStyle w:val="Note"/>
        <w:rPr>
          <w:color w:val="auto"/>
        </w:rPr>
      </w:pPr>
      <w:r w:rsidRPr="00BD3090">
        <w:rPr>
          <w:color w:val="auto"/>
        </w:rPr>
        <w:t>Strike-throughs indicate language that would be stricken from a heading or the present law and underscoring indicates new language that would be added.</w:t>
      </w:r>
    </w:p>
    <w:sectPr w:rsidR="006865E9" w:rsidRPr="00BD309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5A87" w14:textId="77777777" w:rsidR="008F64F4" w:rsidRPr="00B844FE" w:rsidRDefault="008F64F4" w:rsidP="00B844FE">
      <w:r>
        <w:separator/>
      </w:r>
    </w:p>
  </w:endnote>
  <w:endnote w:type="continuationSeparator" w:id="0">
    <w:p w14:paraId="1AF6479F" w14:textId="77777777" w:rsidR="008F64F4" w:rsidRPr="00B844FE" w:rsidRDefault="008F64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3DD15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95D07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79C4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3294" w14:textId="77777777" w:rsidR="008F64F4" w:rsidRPr="00B844FE" w:rsidRDefault="008F64F4" w:rsidP="00B844FE">
      <w:r>
        <w:separator/>
      </w:r>
    </w:p>
  </w:footnote>
  <w:footnote w:type="continuationSeparator" w:id="0">
    <w:p w14:paraId="3F3647CD" w14:textId="77777777" w:rsidR="008F64F4" w:rsidRPr="00B844FE" w:rsidRDefault="008F64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CA3C" w14:textId="77777777" w:rsidR="002A0269" w:rsidRPr="00B844FE" w:rsidRDefault="00BF07AF">
    <w:pPr>
      <w:pStyle w:val="Header"/>
    </w:pPr>
    <w:sdt>
      <w:sdtPr>
        <w:id w:val="-684364211"/>
        <w:placeholder>
          <w:docPart w:val="4CF0A1185A344F78B9FD9A0570EC746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CF0A1185A344F78B9FD9A0570EC746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B086" w14:textId="0F641E4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84CB7" w:rsidRPr="00BD3090">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F64F4">
          <w:rPr>
            <w:sz w:val="22"/>
            <w:szCs w:val="22"/>
          </w:rPr>
          <w:t>2023R1286</w:t>
        </w:r>
      </w:sdtContent>
    </w:sdt>
  </w:p>
  <w:p w14:paraId="0F06E60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6F8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F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80CC0"/>
    <w:rsid w:val="004C13DD"/>
    <w:rsid w:val="004D3ABE"/>
    <w:rsid w:val="004E3441"/>
    <w:rsid w:val="00500579"/>
    <w:rsid w:val="005A5366"/>
    <w:rsid w:val="005D6D45"/>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F64F4"/>
    <w:rsid w:val="0092218E"/>
    <w:rsid w:val="00980327"/>
    <w:rsid w:val="00984CB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3090"/>
    <w:rsid w:val="00BF07AF"/>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00F75"/>
  <w15:chartTrackingRefBased/>
  <w15:docId w15:val="{979A74ED-1C8C-484D-A934-782FD15C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F46D60A45A43D4B804020C46C037FE"/>
        <w:category>
          <w:name w:val="General"/>
          <w:gallery w:val="placeholder"/>
        </w:category>
        <w:types>
          <w:type w:val="bbPlcHdr"/>
        </w:types>
        <w:behaviors>
          <w:behavior w:val="content"/>
        </w:behaviors>
        <w:guid w:val="{A2026E19-70A0-446B-AF2D-CBA9ADB5311A}"/>
      </w:docPartPr>
      <w:docPartBody>
        <w:p w:rsidR="000E29F9" w:rsidRDefault="000E29F9">
          <w:pPr>
            <w:pStyle w:val="C1F46D60A45A43D4B804020C46C037FE"/>
          </w:pPr>
          <w:r w:rsidRPr="00B844FE">
            <w:t>Prefix Text</w:t>
          </w:r>
        </w:p>
      </w:docPartBody>
    </w:docPart>
    <w:docPart>
      <w:docPartPr>
        <w:name w:val="4CF0A1185A344F78B9FD9A0570EC7467"/>
        <w:category>
          <w:name w:val="General"/>
          <w:gallery w:val="placeholder"/>
        </w:category>
        <w:types>
          <w:type w:val="bbPlcHdr"/>
        </w:types>
        <w:behaviors>
          <w:behavior w:val="content"/>
        </w:behaviors>
        <w:guid w:val="{24395B66-6451-4E3C-8235-9599F7180F26}"/>
      </w:docPartPr>
      <w:docPartBody>
        <w:p w:rsidR="000E29F9" w:rsidRDefault="000E29F9">
          <w:pPr>
            <w:pStyle w:val="4CF0A1185A344F78B9FD9A0570EC7467"/>
          </w:pPr>
          <w:r w:rsidRPr="00B844FE">
            <w:t>[Type here]</w:t>
          </w:r>
        </w:p>
      </w:docPartBody>
    </w:docPart>
    <w:docPart>
      <w:docPartPr>
        <w:name w:val="AB47345ED92F4DE08D5BF462EC7BD6D3"/>
        <w:category>
          <w:name w:val="General"/>
          <w:gallery w:val="placeholder"/>
        </w:category>
        <w:types>
          <w:type w:val="bbPlcHdr"/>
        </w:types>
        <w:behaviors>
          <w:behavior w:val="content"/>
        </w:behaviors>
        <w:guid w:val="{E54599EB-36BA-4C91-9174-B0B41CE4C7F3}"/>
      </w:docPartPr>
      <w:docPartBody>
        <w:p w:rsidR="000E29F9" w:rsidRDefault="000E29F9">
          <w:pPr>
            <w:pStyle w:val="AB47345ED92F4DE08D5BF462EC7BD6D3"/>
          </w:pPr>
          <w:r w:rsidRPr="00B844FE">
            <w:t>Number</w:t>
          </w:r>
        </w:p>
      </w:docPartBody>
    </w:docPart>
    <w:docPart>
      <w:docPartPr>
        <w:name w:val="DDA834B3863143F19720113DC9DCD3FA"/>
        <w:category>
          <w:name w:val="General"/>
          <w:gallery w:val="placeholder"/>
        </w:category>
        <w:types>
          <w:type w:val="bbPlcHdr"/>
        </w:types>
        <w:behaviors>
          <w:behavior w:val="content"/>
        </w:behaviors>
        <w:guid w:val="{C8EE44FD-43D4-46B3-B58D-BC46D8BFBA0C}"/>
      </w:docPartPr>
      <w:docPartBody>
        <w:p w:rsidR="000E29F9" w:rsidRDefault="000E29F9">
          <w:pPr>
            <w:pStyle w:val="DDA834B3863143F19720113DC9DCD3FA"/>
          </w:pPr>
          <w:r w:rsidRPr="00B844FE">
            <w:t>Enter Sponsors Here</w:t>
          </w:r>
        </w:p>
      </w:docPartBody>
    </w:docPart>
    <w:docPart>
      <w:docPartPr>
        <w:name w:val="7A3007A849454E9398637BC364AEA097"/>
        <w:category>
          <w:name w:val="General"/>
          <w:gallery w:val="placeholder"/>
        </w:category>
        <w:types>
          <w:type w:val="bbPlcHdr"/>
        </w:types>
        <w:behaviors>
          <w:behavior w:val="content"/>
        </w:behaviors>
        <w:guid w:val="{B680572B-0C74-4774-9B9E-E9E36520E5FB}"/>
      </w:docPartPr>
      <w:docPartBody>
        <w:p w:rsidR="000E29F9" w:rsidRDefault="000E29F9">
          <w:pPr>
            <w:pStyle w:val="7A3007A849454E9398637BC364AEA0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F9"/>
    <w:rsid w:val="000E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46D60A45A43D4B804020C46C037FE">
    <w:name w:val="C1F46D60A45A43D4B804020C46C037FE"/>
  </w:style>
  <w:style w:type="paragraph" w:customStyle="1" w:styleId="4CF0A1185A344F78B9FD9A0570EC7467">
    <w:name w:val="4CF0A1185A344F78B9FD9A0570EC7467"/>
  </w:style>
  <w:style w:type="paragraph" w:customStyle="1" w:styleId="AB47345ED92F4DE08D5BF462EC7BD6D3">
    <w:name w:val="AB47345ED92F4DE08D5BF462EC7BD6D3"/>
  </w:style>
  <w:style w:type="paragraph" w:customStyle="1" w:styleId="DDA834B3863143F19720113DC9DCD3FA">
    <w:name w:val="DDA834B3863143F19720113DC9DCD3FA"/>
  </w:style>
  <w:style w:type="character" w:styleId="PlaceholderText">
    <w:name w:val="Placeholder Text"/>
    <w:basedOn w:val="DefaultParagraphFont"/>
    <w:uiPriority w:val="99"/>
    <w:semiHidden/>
    <w:rPr>
      <w:color w:val="808080"/>
    </w:rPr>
  </w:style>
  <w:style w:type="paragraph" w:customStyle="1" w:styleId="7A3007A849454E9398637BC364AEA097">
    <w:name w:val="7A3007A849454E9398637BC364AEA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